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DB" w:rsidRDefault="004A0A8B" w:rsidP="00E60A21">
      <w:pPr>
        <w:pStyle w:val="Datum"/>
        <w:jc w:val="right"/>
      </w:pPr>
      <w:r>
        <w:t>Datum</w:t>
      </w:r>
      <w:bookmarkStart w:id="0" w:name="_GoBack"/>
      <w:bookmarkEnd w:id="0"/>
    </w:p>
    <w:p w:rsidR="009B1BE4" w:rsidRPr="009B1BE4" w:rsidRDefault="009B1BE4" w:rsidP="009B1BE4">
      <w:pPr>
        <w:pStyle w:val="Kontaktinfos"/>
      </w:pPr>
    </w:p>
    <w:sdt>
      <w:sdtPr>
        <w:alias w:val="Empfängernamen eingeben:"/>
        <w:tag w:val="Empfängernamen eingeben:"/>
        <w:id w:val="-378937380"/>
        <w:placeholder>
          <w:docPart w:val="E459D24616ED4D1D946176178A1CCB3A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8C6AF7">
          <w:pPr>
            <w:pStyle w:val="Kontaktinfos"/>
          </w:pPr>
          <w:r>
            <w:t>B</w:t>
          </w:r>
          <w:r w:rsidR="00607291">
            <w:t xml:space="preserve">undesministerium für </w:t>
          </w:r>
          <w:r>
            <w:t>E</w:t>
          </w:r>
          <w:r w:rsidR="00607291">
            <w:t xml:space="preserve">rnährung und </w:t>
          </w:r>
          <w:r>
            <w:t>L</w:t>
          </w:r>
          <w:r w:rsidR="00607291">
            <w:t>andwirtschaft</w:t>
          </w:r>
        </w:p>
      </w:sdtContent>
    </w:sdt>
    <w:p w:rsidR="00E60A21" w:rsidRDefault="00607291" w:rsidP="00E60A21">
      <w:pPr>
        <w:pStyle w:val="Kontaktinfos"/>
      </w:pPr>
      <w:r>
        <w:t xml:space="preserve">Frau </w:t>
      </w:r>
      <w:r w:rsidR="00E60A21">
        <w:t xml:space="preserve">Ministerin </w:t>
      </w:r>
      <w:r>
        <w:t xml:space="preserve">Julia </w:t>
      </w:r>
      <w:r w:rsidR="008C6AF7">
        <w:t>Klöckner</w:t>
      </w:r>
    </w:p>
    <w:p w:rsidR="00E60A21" w:rsidRDefault="00607291" w:rsidP="00E60A21">
      <w:pPr>
        <w:pStyle w:val="Kontaktinfos"/>
      </w:pPr>
      <w:r w:rsidRPr="00607291">
        <w:t>Wilhelmstraße 54</w:t>
      </w:r>
    </w:p>
    <w:p w:rsidR="00E60A21" w:rsidRDefault="00607291" w:rsidP="00E60A21">
      <w:pPr>
        <w:pStyle w:val="Kontaktinfos"/>
      </w:pPr>
      <w:r w:rsidRPr="00607291">
        <w:t>10117 Berlin</w:t>
      </w:r>
    </w:p>
    <w:p w:rsidR="009B1BE4" w:rsidRPr="009B1BE4" w:rsidRDefault="009B1BE4" w:rsidP="009B1BE4">
      <w:pPr>
        <w:rPr>
          <w:lang w:bidi="de-DE"/>
        </w:rPr>
      </w:pPr>
    </w:p>
    <w:p w:rsidR="00AD2ADB" w:rsidRDefault="006E470D" w:rsidP="001C5B28">
      <w:pPr>
        <w:pStyle w:val="Anrede"/>
        <w:jc w:val="both"/>
        <w:rPr>
          <w:lang w:bidi="de-DE"/>
        </w:rPr>
      </w:pPr>
      <w:r>
        <w:rPr>
          <w:lang w:bidi="de-DE"/>
        </w:rPr>
        <w:t>Sehr geehrte</w:t>
      </w:r>
      <w:r w:rsidR="00E60A21">
        <w:rPr>
          <w:lang w:bidi="de-DE"/>
        </w:rPr>
        <w:t xml:space="preserve"> Frau Ministerin </w:t>
      </w:r>
      <w:r w:rsidR="008C6AF7">
        <w:rPr>
          <w:lang w:bidi="de-DE"/>
        </w:rPr>
        <w:t>Julia Klöckner</w:t>
      </w:r>
      <w:r w:rsidR="00E60A21">
        <w:rPr>
          <w:lang w:bidi="de-DE"/>
        </w:rPr>
        <w:t>,</w:t>
      </w:r>
    </w:p>
    <w:p w:rsidR="004E341E" w:rsidRDefault="00380808" w:rsidP="00A1268F">
      <w:pPr>
        <w:spacing w:after="0"/>
        <w:jc w:val="both"/>
        <w:rPr>
          <w:lang w:bidi="de-DE"/>
        </w:rPr>
      </w:pPr>
      <w:r>
        <w:rPr>
          <w:lang w:bidi="de-DE"/>
        </w:rPr>
        <w:t>ich</w:t>
      </w:r>
      <w:r w:rsidR="00E60A21">
        <w:rPr>
          <w:lang w:bidi="de-DE"/>
        </w:rPr>
        <w:t xml:space="preserve"> wende </w:t>
      </w:r>
      <w:r>
        <w:rPr>
          <w:lang w:bidi="de-DE"/>
        </w:rPr>
        <w:t>mich</w:t>
      </w:r>
      <w:r w:rsidR="00E60A21">
        <w:rPr>
          <w:lang w:bidi="de-DE"/>
        </w:rPr>
        <w:t xml:space="preserve"> heute an Sie, weil der Blick in die Zukunft </w:t>
      </w:r>
      <w:r>
        <w:rPr>
          <w:lang w:bidi="de-DE"/>
        </w:rPr>
        <w:t>mich</w:t>
      </w:r>
      <w:r w:rsidR="00E60A21">
        <w:rPr>
          <w:lang w:bidi="de-DE"/>
        </w:rPr>
        <w:t xml:space="preserve"> sehr sorgenvoll stimmt. </w:t>
      </w:r>
      <w:r w:rsidR="00545A66">
        <w:rPr>
          <w:lang w:bidi="de-DE"/>
        </w:rPr>
        <w:t xml:space="preserve">Wir Schweinehalter stehen vor </w:t>
      </w:r>
      <w:r w:rsidR="00FF7A29">
        <w:rPr>
          <w:lang w:bidi="de-DE"/>
        </w:rPr>
        <w:t>gewaltigen</w:t>
      </w:r>
      <w:r w:rsidR="00545A66">
        <w:rPr>
          <w:lang w:bidi="de-DE"/>
        </w:rPr>
        <w:t xml:space="preserve"> Herausforderungen</w:t>
      </w:r>
      <w:r w:rsidR="004E341E">
        <w:rPr>
          <w:lang w:bidi="de-DE"/>
        </w:rPr>
        <w:t>:</w:t>
      </w:r>
    </w:p>
    <w:p w:rsidR="004E341E" w:rsidRDefault="004E341E" w:rsidP="00A07F0A">
      <w:pPr>
        <w:jc w:val="both"/>
        <w:rPr>
          <w:lang w:bidi="de-DE"/>
        </w:rPr>
      </w:pPr>
      <w:r>
        <w:rPr>
          <w:lang w:bidi="de-DE"/>
        </w:rPr>
        <w:t>Minimierung des Antibiotikaeinsatzes</w:t>
      </w:r>
      <w:r w:rsidR="00A07F0A">
        <w:rPr>
          <w:lang w:bidi="de-DE"/>
        </w:rPr>
        <w:t xml:space="preserve">, </w:t>
      </w:r>
      <w:r>
        <w:rPr>
          <w:lang w:bidi="de-DE"/>
        </w:rPr>
        <w:t>Verzicht auf die betäubungslose Ferkelkastration</w:t>
      </w:r>
      <w:r w:rsidR="00A07F0A">
        <w:rPr>
          <w:lang w:bidi="de-DE"/>
        </w:rPr>
        <w:t xml:space="preserve">, </w:t>
      </w:r>
      <w:r>
        <w:rPr>
          <w:lang w:bidi="de-DE"/>
        </w:rPr>
        <w:t>Optimierung der Haltungsbedingungen</w:t>
      </w:r>
      <w:r w:rsidR="00A07F0A">
        <w:rPr>
          <w:lang w:bidi="de-DE"/>
        </w:rPr>
        <w:t xml:space="preserve">, </w:t>
      </w:r>
      <w:r w:rsidRPr="00B87060">
        <w:rPr>
          <w:lang w:bidi="de-DE"/>
        </w:rPr>
        <w:t>N-/P-reduzierte Fütterungsverfahren</w:t>
      </w:r>
      <w:r w:rsidR="00A07F0A">
        <w:rPr>
          <w:lang w:bidi="de-DE"/>
        </w:rPr>
        <w:t xml:space="preserve">, </w:t>
      </w:r>
      <w:r>
        <w:rPr>
          <w:lang w:bidi="de-DE"/>
        </w:rPr>
        <w:t>Reduktion der Emissionen</w:t>
      </w:r>
      <w:r w:rsidR="00607291">
        <w:rPr>
          <w:lang w:bidi="de-DE"/>
        </w:rPr>
        <w:t>,</w:t>
      </w:r>
      <w:r>
        <w:rPr>
          <w:lang w:bidi="de-DE"/>
        </w:rPr>
        <w:t xml:space="preserve"> </w:t>
      </w:r>
      <w:r w:rsidR="00607291">
        <w:rPr>
          <w:lang w:bidi="de-DE"/>
        </w:rPr>
        <w:t xml:space="preserve">der </w:t>
      </w:r>
      <w:r>
        <w:rPr>
          <w:lang w:bidi="de-DE"/>
        </w:rPr>
        <w:t>Verzicht auf das Kupieren von Schwänzen</w:t>
      </w:r>
      <w:r w:rsidR="00607291">
        <w:rPr>
          <w:lang w:bidi="de-DE"/>
        </w:rPr>
        <w:t>, u.v.m.</w:t>
      </w:r>
    </w:p>
    <w:p w:rsidR="00607291" w:rsidRDefault="00A07F0A" w:rsidP="001C5B28">
      <w:pPr>
        <w:jc w:val="both"/>
        <w:rPr>
          <w:lang w:bidi="de-DE"/>
        </w:rPr>
      </w:pPr>
      <w:r>
        <w:rPr>
          <w:lang w:bidi="de-DE"/>
        </w:rPr>
        <w:t>D</w:t>
      </w:r>
      <w:r w:rsidR="00FF7A29">
        <w:rPr>
          <w:lang w:bidi="de-DE"/>
        </w:rPr>
        <w:t>as Thema der Antibiotikaminimierung haben wir</w:t>
      </w:r>
      <w:r>
        <w:rPr>
          <w:lang w:bidi="de-DE"/>
        </w:rPr>
        <w:t xml:space="preserve"> z.B.</w:t>
      </w:r>
      <w:r w:rsidR="00FF7A29">
        <w:rPr>
          <w:lang w:bidi="de-DE"/>
        </w:rPr>
        <w:t xml:space="preserve"> aktiv aufgenommen und große Erfolge erzielt. Trotzdem sehen wir uns beinahe täglich mit neuen Anf</w:t>
      </w:r>
      <w:r w:rsidR="00380808">
        <w:rPr>
          <w:lang w:bidi="de-DE"/>
        </w:rPr>
        <w:t>orderunge</w:t>
      </w:r>
      <w:r w:rsidR="00FF7A29">
        <w:rPr>
          <w:lang w:bidi="de-DE"/>
        </w:rPr>
        <w:t>n</w:t>
      </w:r>
      <w:r w:rsidR="00380808">
        <w:rPr>
          <w:lang w:bidi="de-DE"/>
        </w:rPr>
        <w:t>,</w:t>
      </w:r>
      <w:r w:rsidR="00FF7A29">
        <w:rPr>
          <w:lang w:bidi="de-DE"/>
        </w:rPr>
        <w:t xml:space="preserve"> Vorwürfen </w:t>
      </w:r>
      <w:r w:rsidR="00380808">
        <w:rPr>
          <w:lang w:bidi="de-DE"/>
        </w:rPr>
        <w:t xml:space="preserve">und Schuldzuweisungen </w:t>
      </w:r>
      <w:r w:rsidR="00FF7A29">
        <w:rPr>
          <w:lang w:bidi="de-DE"/>
        </w:rPr>
        <w:t>konfrontiert.</w:t>
      </w:r>
      <w:r w:rsidR="00A1268F">
        <w:rPr>
          <w:lang w:bidi="de-DE"/>
        </w:rPr>
        <w:t xml:space="preserve"> </w:t>
      </w:r>
      <w:r w:rsidR="002D278E">
        <w:rPr>
          <w:lang w:bidi="de-DE"/>
        </w:rPr>
        <w:t>Unsere Tiere liegen uns wirklich am Herzen</w:t>
      </w:r>
      <w:r w:rsidR="009B1BE4">
        <w:rPr>
          <w:lang w:bidi="de-DE"/>
        </w:rPr>
        <w:t xml:space="preserve"> und wir sind bereit Schritt für Schritt Veränderungen vorzunehmen, </w:t>
      </w:r>
      <w:r w:rsidR="003F15C1">
        <w:rPr>
          <w:lang w:bidi="de-DE"/>
        </w:rPr>
        <w:t xml:space="preserve">wenn sie </w:t>
      </w:r>
      <w:r w:rsidR="009B1BE4">
        <w:rPr>
          <w:lang w:bidi="de-DE"/>
        </w:rPr>
        <w:t>den Tieren</w:t>
      </w:r>
      <w:r w:rsidR="003F15C1">
        <w:rPr>
          <w:lang w:bidi="de-DE"/>
        </w:rPr>
        <w:t xml:space="preserve"> oder der Umwelt wirklich</w:t>
      </w:r>
      <w:r w:rsidR="009B1BE4">
        <w:rPr>
          <w:lang w:bidi="de-DE"/>
        </w:rPr>
        <w:t xml:space="preserve"> zugutekommen. A</w:t>
      </w:r>
      <w:r w:rsidR="002D278E">
        <w:rPr>
          <w:lang w:bidi="de-DE"/>
        </w:rPr>
        <w:t xml:space="preserve">ber wir und unsere Familien </w:t>
      </w:r>
      <w:r w:rsidR="009B1BE4">
        <w:rPr>
          <w:lang w:bidi="de-DE"/>
        </w:rPr>
        <w:t>müssen auch</w:t>
      </w:r>
      <w:r w:rsidR="002D278E">
        <w:rPr>
          <w:lang w:bidi="de-DE"/>
        </w:rPr>
        <w:t xml:space="preserve"> vo</w:t>
      </w:r>
      <w:r w:rsidR="00994D8C">
        <w:rPr>
          <w:lang w:bidi="de-DE"/>
        </w:rPr>
        <w:t>m</w:t>
      </w:r>
      <w:r w:rsidR="002D278E">
        <w:rPr>
          <w:lang w:bidi="de-DE"/>
        </w:rPr>
        <w:t xml:space="preserve"> Verkauf </w:t>
      </w:r>
      <w:r w:rsidR="00994D8C">
        <w:rPr>
          <w:lang w:bidi="de-DE"/>
        </w:rPr>
        <w:t>dies</w:t>
      </w:r>
      <w:r w:rsidR="002D278E">
        <w:rPr>
          <w:lang w:bidi="de-DE"/>
        </w:rPr>
        <w:t>er Tiere</w:t>
      </w:r>
      <w:r w:rsidR="009B1BE4">
        <w:rPr>
          <w:lang w:bidi="de-DE"/>
        </w:rPr>
        <w:t xml:space="preserve"> leben</w:t>
      </w:r>
      <w:r w:rsidR="002D278E">
        <w:rPr>
          <w:lang w:bidi="de-DE"/>
        </w:rPr>
        <w:t xml:space="preserve">. Deshalb </w:t>
      </w:r>
      <w:r w:rsidR="00994D8C">
        <w:rPr>
          <w:lang w:bidi="de-DE"/>
        </w:rPr>
        <w:t xml:space="preserve">dürfen wir bei all den </w:t>
      </w:r>
      <w:r w:rsidR="00380808">
        <w:rPr>
          <w:lang w:bidi="de-DE"/>
        </w:rPr>
        <w:t>gewünschten Veränderungen</w:t>
      </w:r>
      <w:r w:rsidR="00994D8C">
        <w:rPr>
          <w:lang w:bidi="de-DE"/>
        </w:rPr>
        <w:t xml:space="preserve"> Wirtschaftlichkeit und Praktikabilität nicht aus den Augen verlieren.</w:t>
      </w:r>
    </w:p>
    <w:p w:rsidR="00F10608" w:rsidRDefault="003E16E7" w:rsidP="001C5B28">
      <w:pPr>
        <w:jc w:val="both"/>
        <w:rPr>
          <w:lang w:bidi="de-DE"/>
        </w:rPr>
      </w:pPr>
      <w:r>
        <w:rPr>
          <w:lang w:bidi="de-DE"/>
        </w:rPr>
        <w:t>Bei</w:t>
      </w:r>
      <w:r w:rsidR="00FF537B">
        <w:rPr>
          <w:lang w:bidi="de-DE"/>
        </w:rPr>
        <w:t xml:space="preserve">m Thema „Verzicht auf die betäubungslose Ferkelkastration“ haben wir für unseren Betrieb </w:t>
      </w:r>
      <w:r w:rsidR="001C5B28">
        <w:rPr>
          <w:lang w:bidi="de-DE"/>
        </w:rPr>
        <w:t xml:space="preserve">leider </w:t>
      </w:r>
      <w:r w:rsidR="00FF537B">
        <w:rPr>
          <w:lang w:bidi="de-DE"/>
        </w:rPr>
        <w:t xml:space="preserve">noch keine </w:t>
      </w:r>
      <w:r w:rsidR="00A34EFD">
        <w:rPr>
          <w:lang w:bidi="de-DE"/>
        </w:rPr>
        <w:t>z</w:t>
      </w:r>
      <w:r w:rsidR="00FF537B">
        <w:rPr>
          <w:lang w:bidi="de-DE"/>
        </w:rPr>
        <w:t xml:space="preserve">ufriedenstellende Lösung finden können. </w:t>
      </w:r>
      <w:r w:rsidR="00CA4A41">
        <w:rPr>
          <w:lang w:bidi="de-DE"/>
        </w:rPr>
        <w:t>Die derzeit zulässigen Alternativen scheinen n</w:t>
      </w:r>
      <w:r w:rsidR="00A07F0A">
        <w:rPr>
          <w:lang w:bidi="de-DE"/>
        </w:rPr>
        <w:t>icht praktikabel</w:t>
      </w:r>
      <w:r w:rsidR="00CA4A41">
        <w:rPr>
          <w:lang w:bidi="de-DE"/>
        </w:rPr>
        <w:t xml:space="preserve"> zu sein. </w:t>
      </w:r>
      <w:r w:rsidR="00A07F0A">
        <w:rPr>
          <w:lang w:bidi="de-DE"/>
        </w:rPr>
        <w:t xml:space="preserve">Der Markt für </w:t>
      </w:r>
      <w:proofErr w:type="spellStart"/>
      <w:r w:rsidR="00A07F0A">
        <w:rPr>
          <w:lang w:bidi="de-DE"/>
        </w:rPr>
        <w:t>Jungeber</w:t>
      </w:r>
      <w:proofErr w:type="spellEnd"/>
      <w:r w:rsidR="00A07F0A">
        <w:rPr>
          <w:lang w:bidi="de-DE"/>
        </w:rPr>
        <w:t xml:space="preserve"> ist begrenzt</w:t>
      </w:r>
      <w:r w:rsidR="001E69ED">
        <w:rPr>
          <w:lang w:bidi="de-DE"/>
        </w:rPr>
        <w:t xml:space="preserve">. </w:t>
      </w:r>
      <w:proofErr w:type="spellStart"/>
      <w:r w:rsidR="00CA4A41">
        <w:rPr>
          <w:lang w:bidi="de-DE"/>
        </w:rPr>
        <w:t>Improvac</w:t>
      </w:r>
      <w:proofErr w:type="spellEnd"/>
      <w:r w:rsidR="00CA4A41">
        <w:rPr>
          <w:lang w:bidi="de-DE"/>
        </w:rPr>
        <w:t xml:space="preserve"> wird </w:t>
      </w:r>
      <w:r w:rsidR="00A07F0A">
        <w:rPr>
          <w:lang w:bidi="de-DE"/>
        </w:rPr>
        <w:t>vom Lebensmittelhandel</w:t>
      </w:r>
      <w:r w:rsidR="00CA4A41">
        <w:rPr>
          <w:lang w:bidi="de-DE"/>
        </w:rPr>
        <w:t xml:space="preserve"> völlig abgelehnt. D</w:t>
      </w:r>
      <w:r w:rsidR="00D3464A">
        <w:rPr>
          <w:lang w:bidi="de-DE"/>
        </w:rPr>
        <w:t>i</w:t>
      </w:r>
      <w:r w:rsidR="00CA4A41">
        <w:rPr>
          <w:lang w:bidi="de-DE"/>
        </w:rPr>
        <w:t>e Inhalationsna</w:t>
      </w:r>
      <w:r w:rsidR="00D3464A">
        <w:rPr>
          <w:lang w:bidi="de-DE"/>
        </w:rPr>
        <w:t>r</w:t>
      </w:r>
      <w:r w:rsidR="00CA4A41">
        <w:rPr>
          <w:lang w:bidi="de-DE"/>
        </w:rPr>
        <w:t xml:space="preserve">kose mit </w:t>
      </w:r>
      <w:proofErr w:type="spellStart"/>
      <w:r w:rsidR="00CA4A41">
        <w:rPr>
          <w:lang w:bidi="de-DE"/>
        </w:rPr>
        <w:t>Isofluran</w:t>
      </w:r>
      <w:proofErr w:type="spellEnd"/>
      <w:r w:rsidR="00CA4A41">
        <w:rPr>
          <w:lang w:bidi="de-DE"/>
        </w:rPr>
        <w:t xml:space="preserve"> </w:t>
      </w:r>
      <w:r w:rsidR="00D3464A">
        <w:rPr>
          <w:lang w:bidi="de-DE"/>
        </w:rPr>
        <w:t>ist aus Gründen des Arbeitsschutzes n</w:t>
      </w:r>
      <w:r w:rsidR="008E3CD0">
        <w:rPr>
          <w:lang w:bidi="de-DE"/>
        </w:rPr>
        <w:t>icht</w:t>
      </w:r>
      <w:r w:rsidR="00D3464A">
        <w:rPr>
          <w:lang w:bidi="de-DE"/>
        </w:rPr>
        <w:t xml:space="preserve"> zu empfehlen. </w:t>
      </w:r>
      <w:r w:rsidR="008E3CD0">
        <w:rPr>
          <w:lang w:bidi="de-DE"/>
        </w:rPr>
        <w:t>B</w:t>
      </w:r>
      <w:r w:rsidR="00D3464A">
        <w:rPr>
          <w:lang w:bidi="de-DE"/>
        </w:rPr>
        <w:t>ei der Injektionsnarkose</w:t>
      </w:r>
      <w:r w:rsidR="002E3D47" w:rsidRPr="00F24BCB">
        <w:rPr>
          <w:lang w:bidi="de-DE"/>
        </w:rPr>
        <w:t>,</w:t>
      </w:r>
      <w:r w:rsidR="00D3464A" w:rsidRPr="00F24BCB">
        <w:rPr>
          <w:lang w:bidi="de-DE"/>
        </w:rPr>
        <w:t xml:space="preserve"> </w:t>
      </w:r>
      <w:r w:rsidR="002E3D47" w:rsidRPr="00F24BCB">
        <w:rPr>
          <w:lang w:bidi="de-DE"/>
        </w:rPr>
        <w:t>die durch den Hoftierarzt erfolgen muss,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bringt</w:t>
      </w:r>
      <w:r w:rsidR="00D3464A">
        <w:rPr>
          <w:lang w:bidi="de-DE"/>
        </w:rPr>
        <w:t xml:space="preserve"> die lange Phase bis zum vollständigen Wiedererwachen </w:t>
      </w:r>
      <w:r w:rsidR="002E3D47" w:rsidRPr="00F24BCB">
        <w:rPr>
          <w:lang w:bidi="de-DE"/>
        </w:rPr>
        <w:t>der Ferkel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viele Probleme mit sich</w:t>
      </w:r>
      <w:r w:rsidR="00A07F0A">
        <w:rPr>
          <w:lang w:bidi="de-DE"/>
        </w:rPr>
        <w:t xml:space="preserve"> und die</w:t>
      </w:r>
      <w:r w:rsidR="00D3464A">
        <w:rPr>
          <w:lang w:bidi="de-DE"/>
        </w:rPr>
        <w:t xml:space="preserve"> Fachtierarztpraxen </w:t>
      </w:r>
      <w:r w:rsidR="00A07F0A">
        <w:rPr>
          <w:lang w:bidi="de-DE"/>
        </w:rPr>
        <w:t>können</w:t>
      </w:r>
      <w:r w:rsidR="00D3464A">
        <w:rPr>
          <w:lang w:bidi="de-DE"/>
        </w:rPr>
        <w:t xml:space="preserve"> </w:t>
      </w:r>
      <w:r w:rsidR="00B90D16">
        <w:rPr>
          <w:lang w:bidi="de-DE"/>
        </w:rPr>
        <w:t>ein solche</w:t>
      </w:r>
      <w:r w:rsidR="00A07F0A">
        <w:rPr>
          <w:lang w:bidi="de-DE"/>
        </w:rPr>
        <w:t>s</w:t>
      </w:r>
      <w:r w:rsidR="00D3464A">
        <w:rPr>
          <w:lang w:bidi="de-DE"/>
        </w:rPr>
        <w:t xml:space="preserve"> Arbeitsaufkommen gar nicht </w:t>
      </w:r>
      <w:r w:rsidR="00A07F0A">
        <w:rPr>
          <w:lang w:bidi="de-DE"/>
        </w:rPr>
        <w:t>bewältigen</w:t>
      </w:r>
      <w:r w:rsidR="00D3464A">
        <w:rPr>
          <w:lang w:bidi="de-DE"/>
        </w:rPr>
        <w:t>.</w:t>
      </w:r>
      <w:r w:rsidR="00A1268F">
        <w:rPr>
          <w:lang w:bidi="de-DE"/>
        </w:rPr>
        <w:t xml:space="preserve"> </w:t>
      </w:r>
      <w:r w:rsidR="00B90D16">
        <w:rPr>
          <w:lang w:bidi="de-DE"/>
        </w:rPr>
        <w:t>All diese Punkte werden bereits seit Monaten vorgetragen, doch auf eine deutliche Reaktion der verantwortlichen Politiker warte</w:t>
      </w:r>
      <w:r w:rsidR="00A1268F">
        <w:rPr>
          <w:lang w:bidi="de-DE"/>
        </w:rPr>
        <w:t>n</w:t>
      </w:r>
      <w:r w:rsidR="00B90D16">
        <w:rPr>
          <w:lang w:bidi="de-DE"/>
        </w:rPr>
        <w:t xml:space="preserve"> </w:t>
      </w:r>
      <w:r w:rsidR="00A1268F">
        <w:rPr>
          <w:lang w:bidi="de-DE"/>
        </w:rPr>
        <w:t>wir</w:t>
      </w:r>
      <w:r w:rsidR="00B90D16">
        <w:rPr>
          <w:lang w:bidi="de-DE"/>
        </w:rPr>
        <w:t xml:space="preserve"> leider vergeblich. </w:t>
      </w:r>
      <w:r w:rsidR="002A3352">
        <w:rPr>
          <w:lang w:bidi="de-DE"/>
        </w:rPr>
        <w:t>Einige</w:t>
      </w:r>
      <w:r w:rsidR="00B90D16">
        <w:rPr>
          <w:lang w:bidi="de-DE"/>
        </w:rPr>
        <w:t xml:space="preserve"> unserer Berufskollegen aus dem europäischen Umland werden gerne noch mehr Ferkel nach </w:t>
      </w:r>
      <w:r w:rsidR="00886FE2">
        <w:rPr>
          <w:lang w:bidi="de-DE"/>
        </w:rPr>
        <w:t>Deutschland</w:t>
      </w:r>
      <w:r w:rsidR="00B90D16">
        <w:rPr>
          <w:lang w:bidi="de-DE"/>
        </w:rPr>
        <w:t xml:space="preserve"> liefern, wenn die heimischen Ferkelerzeuger </w:t>
      </w:r>
      <w:r w:rsidR="002A3352">
        <w:rPr>
          <w:lang w:bidi="de-DE"/>
        </w:rPr>
        <w:t xml:space="preserve">erst </w:t>
      </w:r>
      <w:r w:rsidR="00B90D16">
        <w:rPr>
          <w:lang w:bidi="de-DE"/>
        </w:rPr>
        <w:t>in die Knie gegangen sind.</w:t>
      </w:r>
      <w:r w:rsidR="00A1268F">
        <w:rPr>
          <w:lang w:bidi="de-DE"/>
        </w:rPr>
        <w:t xml:space="preserve"> </w:t>
      </w:r>
      <w:r w:rsidR="001E69ED">
        <w:rPr>
          <w:lang w:bidi="de-DE"/>
        </w:rPr>
        <w:t>Aktuell stammen schon 25 % oder 11,5 Mio. Ferkel aus dem Ausland.</w:t>
      </w:r>
    </w:p>
    <w:p w:rsidR="002A3352" w:rsidRDefault="002A3352" w:rsidP="001C5B28">
      <w:pPr>
        <w:jc w:val="both"/>
        <w:rPr>
          <w:lang w:bidi="de-DE"/>
        </w:rPr>
      </w:pPr>
      <w:r>
        <w:rPr>
          <w:lang w:bidi="de-DE"/>
        </w:rPr>
        <w:t xml:space="preserve">Es ist höchste Zeit zu handeln! </w:t>
      </w:r>
      <w:r w:rsidR="001E69ED">
        <w:rPr>
          <w:lang w:bidi="de-DE"/>
        </w:rPr>
        <w:t>Frau Ministerin Klöckner, w</w:t>
      </w:r>
      <w:r>
        <w:rPr>
          <w:lang w:bidi="de-DE"/>
        </w:rPr>
        <w:t>ir fordern Sie</w:t>
      </w:r>
      <w:r w:rsidR="001E69ED">
        <w:rPr>
          <w:lang w:bidi="de-DE"/>
        </w:rPr>
        <w:t xml:space="preserve"> </w:t>
      </w:r>
      <w:r>
        <w:rPr>
          <w:lang w:bidi="de-DE"/>
        </w:rPr>
        <w:t>auf</w:t>
      </w:r>
      <w:r w:rsidR="001E69ED">
        <w:rPr>
          <w:lang w:bidi="de-DE"/>
        </w:rPr>
        <w:t>,</w:t>
      </w:r>
      <w:r>
        <w:rPr>
          <w:lang w:bidi="de-DE"/>
        </w:rPr>
        <w:t xml:space="preserve"> bei der Ferkelkastration eine praxistaugliche Lösung nach dem Vorbild Dänemarks </w:t>
      </w:r>
      <w:r w:rsidR="00886FE2">
        <w:rPr>
          <w:lang w:bidi="de-DE"/>
        </w:rPr>
        <w:t xml:space="preserve">(lokale Betäubung durch den Landwirt) </w:t>
      </w:r>
      <w:r>
        <w:rPr>
          <w:lang w:bidi="de-DE"/>
        </w:rPr>
        <w:t>durchzusetzen!</w:t>
      </w:r>
    </w:p>
    <w:p w:rsidR="002A3352" w:rsidRPr="002A3352" w:rsidRDefault="002A3352" w:rsidP="001C5B28">
      <w:pPr>
        <w:jc w:val="both"/>
        <w:rPr>
          <w:lang w:bidi="de-DE"/>
        </w:rPr>
      </w:pPr>
      <w:r>
        <w:rPr>
          <w:lang w:bidi="de-DE"/>
        </w:rPr>
        <w:t>Mit freundliche</w:t>
      </w:r>
      <w:r w:rsidR="00F94272">
        <w:rPr>
          <w:lang w:bidi="de-DE"/>
        </w:rPr>
        <w:t>n</w:t>
      </w:r>
      <w:r>
        <w:rPr>
          <w:lang w:bidi="de-DE"/>
        </w:rPr>
        <w:t xml:space="preserve"> Gr</w:t>
      </w:r>
      <w:r w:rsidR="0039525F">
        <w:rPr>
          <w:lang w:bidi="de-DE"/>
        </w:rPr>
        <w:t>ü</w:t>
      </w:r>
      <w:r>
        <w:rPr>
          <w:lang w:bidi="de-DE"/>
        </w:rPr>
        <w:t>ß</w:t>
      </w:r>
      <w:r w:rsidR="0039525F">
        <w:rPr>
          <w:lang w:bidi="de-DE"/>
        </w:rPr>
        <w:t>en</w:t>
      </w:r>
      <w:r>
        <w:rPr>
          <w:lang w:bidi="de-DE"/>
        </w:rPr>
        <w:t>,</w:t>
      </w:r>
    </w:p>
    <w:sectPr w:rsidR="002A3352" w:rsidRPr="002A3352" w:rsidSect="00380808">
      <w:headerReference w:type="firs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EB" w:rsidRDefault="007425EB">
      <w:pPr>
        <w:spacing w:line="240" w:lineRule="auto"/>
      </w:pPr>
      <w:r>
        <w:separator/>
      </w:r>
    </w:p>
  </w:endnote>
  <w:endnote w:type="continuationSeparator" w:id="0">
    <w:p w:rsidR="007425EB" w:rsidRDefault="00742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EB" w:rsidRDefault="007425EB">
      <w:pPr>
        <w:spacing w:line="240" w:lineRule="auto"/>
      </w:pPr>
      <w:r>
        <w:separator/>
      </w:r>
    </w:p>
  </w:footnote>
  <w:footnote w:type="continuationSeparator" w:id="0">
    <w:p w:rsidR="007425EB" w:rsidRDefault="00742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Geben Sie Ihren Namen ein:"/>
      <w:tag w:val="Geben Sie Ihren Namen ein:"/>
      <w:id w:val="2013174153"/>
      <w:placeholder>
        <w:docPart w:val="1A1D712F9CA64AA98CA3028CF168E67A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380808" w:rsidRPr="002D0BDD" w:rsidRDefault="00380808" w:rsidP="00380808">
        <w:pPr>
          <w:pStyle w:val="Kontaktinfos"/>
        </w:pPr>
        <w:r>
          <w:rPr>
            <w:lang w:bidi="de-DE"/>
          </w:rPr>
          <w:t>Ihr Name</w:t>
        </w:r>
      </w:p>
    </w:sdtContent>
  </w:sdt>
  <w:sdt>
    <w:sdtPr>
      <w:alias w:val="Geben Sie Ihre Postanschrift ein:"/>
      <w:tag w:val="Geben Sie Ihre Postanschrift ein:"/>
      <w:id w:val="-28192178"/>
      <w:placeholder>
        <w:docPart w:val="B304B9F618D245AAB74A69A81A2B1C35"/>
      </w:placeholder>
      <w:temporary/>
      <w:showingPlcHdr/>
      <w15:appearance w15:val="hidden"/>
    </w:sdtPr>
    <w:sdtEndPr/>
    <w:sdtContent>
      <w:p w:rsidR="00380808" w:rsidRDefault="00380808" w:rsidP="00380808">
        <w:pPr>
          <w:pStyle w:val="Kontaktinfos"/>
        </w:pPr>
        <w:r>
          <w:rPr>
            <w:lang w:bidi="de-DE"/>
          </w:rPr>
          <w:t>Postanschrift</w:t>
        </w:r>
      </w:p>
    </w:sdtContent>
  </w:sdt>
  <w:p w:rsidR="007A7570" w:rsidRDefault="004A0A8B" w:rsidP="00380808">
    <w:pPr>
      <w:pStyle w:val="Kontaktinfos"/>
    </w:pPr>
    <w:sdt>
      <w:sdtPr>
        <w:alias w:val="PLZ Ort eingeben:"/>
        <w:tag w:val="PLZ Ort eingeben:"/>
        <w:id w:val="828716564"/>
        <w:placeholder>
          <w:docPart w:val="76811668EB5543DCAC534DA1C3D3B9E6"/>
        </w:placeholder>
        <w:temporary/>
        <w:showingPlcHdr/>
        <w15:appearance w15:val="hidden"/>
      </w:sdtPr>
      <w:sdtEndPr/>
      <w:sdtContent>
        <w:r w:rsidR="00380808">
          <w:rPr>
            <w:lang w:bidi="de-DE"/>
          </w:rPr>
          <w:t>PLZ Ort</w:t>
        </w:r>
      </w:sdtContent>
    </w:sdt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2E186" wp14:editId="0FE28D8D">
              <wp:simplePos x="0" y="0"/>
              <wp:positionH relativeFrom="page">
                <wp:posOffset>180340</wp:posOffset>
              </wp:positionH>
              <wp:positionV relativeFrom="page">
                <wp:posOffset>5249545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8CB16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13.35pt" to="31.2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" strokecolor="#4579b8 [3044]">
              <w10:wrap anchorx="page" anchory="page"/>
            </v:line>
          </w:pict>
        </mc:Fallback>
      </mc:AlternateContent>
    </w:r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36FC" wp14:editId="6F031DA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7DE1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" strokecolor="#4579b8 [3044]">
              <w10:wrap anchorx="page" anchory="page"/>
            </v:line>
          </w:pict>
        </mc:Fallback>
      </mc:AlternateContent>
    </w:r>
    <w:r w:rsidR="007A75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F5A1B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18F"/>
    <w:multiLevelType w:val="hybridMultilevel"/>
    <w:tmpl w:val="568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21"/>
    <w:rsid w:val="000208BC"/>
    <w:rsid w:val="000462D2"/>
    <w:rsid w:val="000A1153"/>
    <w:rsid w:val="0018237C"/>
    <w:rsid w:val="001860C9"/>
    <w:rsid w:val="001C5B28"/>
    <w:rsid w:val="001E69ED"/>
    <w:rsid w:val="0025039B"/>
    <w:rsid w:val="002863E9"/>
    <w:rsid w:val="00294172"/>
    <w:rsid w:val="002A3352"/>
    <w:rsid w:val="002C0BA9"/>
    <w:rsid w:val="002D0BDD"/>
    <w:rsid w:val="002D278E"/>
    <w:rsid w:val="002E3D47"/>
    <w:rsid w:val="00315574"/>
    <w:rsid w:val="00324EF4"/>
    <w:rsid w:val="00356B00"/>
    <w:rsid w:val="00380808"/>
    <w:rsid w:val="0039525F"/>
    <w:rsid w:val="003A5460"/>
    <w:rsid w:val="003C68CD"/>
    <w:rsid w:val="003E16E7"/>
    <w:rsid w:val="003F15C1"/>
    <w:rsid w:val="00430BD2"/>
    <w:rsid w:val="0046720D"/>
    <w:rsid w:val="004721B6"/>
    <w:rsid w:val="004A0A8B"/>
    <w:rsid w:val="004E341E"/>
    <w:rsid w:val="004F0D48"/>
    <w:rsid w:val="00527BF2"/>
    <w:rsid w:val="00545A66"/>
    <w:rsid w:val="005F1200"/>
    <w:rsid w:val="00607291"/>
    <w:rsid w:val="00615732"/>
    <w:rsid w:val="00654470"/>
    <w:rsid w:val="006835D3"/>
    <w:rsid w:val="006B1B8D"/>
    <w:rsid w:val="006E470D"/>
    <w:rsid w:val="006F5E03"/>
    <w:rsid w:val="0073469B"/>
    <w:rsid w:val="007425EB"/>
    <w:rsid w:val="00744F49"/>
    <w:rsid w:val="00770FE5"/>
    <w:rsid w:val="007A2453"/>
    <w:rsid w:val="007A7570"/>
    <w:rsid w:val="007E4183"/>
    <w:rsid w:val="00886FE2"/>
    <w:rsid w:val="008B4493"/>
    <w:rsid w:val="008C6AF7"/>
    <w:rsid w:val="008E3CD0"/>
    <w:rsid w:val="00914423"/>
    <w:rsid w:val="00987620"/>
    <w:rsid w:val="00994D8C"/>
    <w:rsid w:val="009B1BE4"/>
    <w:rsid w:val="009C35B2"/>
    <w:rsid w:val="00A06629"/>
    <w:rsid w:val="00A07F0A"/>
    <w:rsid w:val="00A1268F"/>
    <w:rsid w:val="00A212B6"/>
    <w:rsid w:val="00A30F81"/>
    <w:rsid w:val="00A34EFD"/>
    <w:rsid w:val="00A54F90"/>
    <w:rsid w:val="00A670B1"/>
    <w:rsid w:val="00AD2ADB"/>
    <w:rsid w:val="00B6460C"/>
    <w:rsid w:val="00B87060"/>
    <w:rsid w:val="00B90D16"/>
    <w:rsid w:val="00B927C9"/>
    <w:rsid w:val="00BD6343"/>
    <w:rsid w:val="00C87C8B"/>
    <w:rsid w:val="00CA46E6"/>
    <w:rsid w:val="00CA4A41"/>
    <w:rsid w:val="00CD0F39"/>
    <w:rsid w:val="00CD1547"/>
    <w:rsid w:val="00CF26CA"/>
    <w:rsid w:val="00D3464A"/>
    <w:rsid w:val="00D40AD0"/>
    <w:rsid w:val="00D454E9"/>
    <w:rsid w:val="00DE05AC"/>
    <w:rsid w:val="00DF3846"/>
    <w:rsid w:val="00E60A21"/>
    <w:rsid w:val="00E707E8"/>
    <w:rsid w:val="00E868FD"/>
    <w:rsid w:val="00EC5CC7"/>
    <w:rsid w:val="00F04E50"/>
    <w:rsid w:val="00F10608"/>
    <w:rsid w:val="00F24BCB"/>
    <w:rsid w:val="00F446E3"/>
    <w:rsid w:val="00F60675"/>
    <w:rsid w:val="00F9035F"/>
    <w:rsid w:val="00F94272"/>
    <w:rsid w:val="00F97E1E"/>
    <w:rsid w:val="00FF537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E9C92"/>
  <w15:chartTrackingRefBased/>
  <w15:docId w15:val="{ADF1BD48-C220-49AB-8823-55DC76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5D3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493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rsid w:val="00A30F81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81"/>
    <w:rPr>
      <w:spacing w:val="4"/>
    </w:rPr>
  </w:style>
  <w:style w:type="paragraph" w:styleId="Datum">
    <w:name w:val="Date"/>
    <w:basedOn w:val="Standard"/>
    <w:next w:val="Kontaktinfos"/>
    <w:link w:val="DatumZchn"/>
    <w:uiPriority w:val="2"/>
    <w:qFormat/>
    <w:rsid w:val="006835D3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6835D3"/>
    <w:rPr>
      <w:spacing w:val="4"/>
    </w:rPr>
  </w:style>
  <w:style w:type="paragraph" w:styleId="Anrede">
    <w:name w:val="Salutation"/>
    <w:basedOn w:val="Standard"/>
    <w:next w:val="Standard"/>
    <w:link w:val="AnredeZchn"/>
    <w:uiPriority w:val="3"/>
    <w:qFormat/>
    <w:rsid w:val="006835D3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6835D3"/>
    <w:rPr>
      <w:spacing w:val="4"/>
    </w:rPr>
  </w:style>
  <w:style w:type="paragraph" w:styleId="Gruformel">
    <w:name w:val="Closing"/>
    <w:basedOn w:val="Standard"/>
    <w:next w:val="Unterschrift"/>
    <w:uiPriority w:val="5"/>
    <w:qFormat/>
    <w:rsid w:val="006835D3"/>
    <w:pPr>
      <w:spacing w:after="1000" w:line="240" w:lineRule="auto"/>
      <w:contextualSpacing/>
    </w:pPr>
  </w:style>
  <w:style w:type="paragraph" w:styleId="Textkrper">
    <w:name w:val="Body Text"/>
    <w:basedOn w:val="Standard"/>
    <w:link w:val="TextkrperZchn"/>
    <w:uiPriority w:val="99"/>
    <w:semiHidden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pacing w:val="4"/>
      <w:sz w:val="20"/>
    </w:rPr>
  </w:style>
  <w:style w:type="paragraph" w:customStyle="1" w:styleId="Kontaktinfos">
    <w:name w:val="Kontaktinfos"/>
    <w:basedOn w:val="Standard"/>
    <w:uiPriority w:val="1"/>
    <w:qFormat/>
    <w:rsid w:val="006835D3"/>
    <w:pPr>
      <w:spacing w:after="0"/>
    </w:pPr>
  </w:style>
  <w:style w:type="paragraph" w:styleId="Unterschrift">
    <w:name w:val="Signature"/>
    <w:basedOn w:val="Standard"/>
    <w:next w:val="Standard"/>
    <w:link w:val="UnterschriftZchn"/>
    <w:uiPriority w:val="6"/>
    <w:qFormat/>
    <w:rsid w:val="006835D3"/>
    <w:pPr>
      <w:spacing w:before="240" w:after="3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6835D3"/>
    <w:rPr>
      <w:spacing w:val="4"/>
    </w:rPr>
  </w:style>
  <w:style w:type="paragraph" w:styleId="Fuzeile">
    <w:name w:val="footer"/>
    <w:basedOn w:val="Standard"/>
    <w:link w:val="FuzeileZchn"/>
    <w:uiPriority w:val="99"/>
    <w:unhideWhenUsed/>
    <w:rsid w:val="00A30F8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81"/>
    <w:rPr>
      <w:spacing w:val="4"/>
    </w:rPr>
  </w:style>
  <w:style w:type="character" w:styleId="SchwacherVerweis">
    <w:name w:val="Subtle Reference"/>
    <w:basedOn w:val="Absatz-Standardschriftar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2D2"/>
  </w:style>
  <w:style w:type="paragraph" w:styleId="Blocktext">
    <w:name w:val="Block Text"/>
    <w:basedOn w:val="Standard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462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62D2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462D2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462D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462D2"/>
    <w:rPr>
      <w:spacing w:val="4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462D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462D2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462D2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462D2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462D2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462D2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462D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2D2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2D2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462D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462D2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462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62D2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2D2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462D2"/>
  </w:style>
  <w:style w:type="paragraph" w:styleId="HTMLAdresse">
    <w:name w:val="HTML Address"/>
    <w:basedOn w:val="Standard"/>
    <w:link w:val="HTMLAdresseZchn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462D2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462D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462D2"/>
  </w:style>
  <w:style w:type="paragraph" w:styleId="Liste">
    <w:name w:val="List"/>
    <w:basedOn w:val="Standard"/>
    <w:uiPriority w:val="99"/>
    <w:semiHidden/>
    <w:unhideWhenUsed/>
    <w:rsid w:val="000462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462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462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462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462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0462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462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462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462D2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0462D2"/>
  </w:style>
  <w:style w:type="table" w:styleId="EinfacheTabelle1">
    <w:name w:val="Plain Table 1"/>
    <w:basedOn w:val="NormaleTabelle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0462D2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462D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462D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62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462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462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62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62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62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62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62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62D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ke.ERW-WL\AppData\Roaming\Microsoft\Templates\Antrittsbrief%20auf%20ein%20Stellenangeb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59D24616ED4D1D946176178A1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2D4F-109D-4CCB-9978-5ACE733369DE}"/>
      </w:docPartPr>
      <w:docPartBody>
        <w:p w:rsidR="005F6667" w:rsidRDefault="00F9064E">
          <w:pPr>
            <w:pStyle w:val="E459D24616ED4D1D946176178A1CCB3A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1A1D712F9CA64AA98CA3028CF168E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139FD-D988-4BC3-BA37-579670696268}"/>
      </w:docPartPr>
      <w:docPartBody>
        <w:p w:rsidR="005F6667" w:rsidRDefault="00734287" w:rsidP="00734287">
          <w:pPr>
            <w:pStyle w:val="1A1D712F9CA64AA98CA3028CF168E67A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B304B9F618D245AAB74A69A81A2B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1DE84-2298-48DE-BE86-476DD965D461}"/>
      </w:docPartPr>
      <w:docPartBody>
        <w:p w:rsidR="005F6667" w:rsidRDefault="00734287" w:rsidP="00734287">
          <w:pPr>
            <w:pStyle w:val="B304B9F618D245AAB74A69A81A2B1C35"/>
          </w:pPr>
          <w:r>
            <w:rPr>
              <w:lang w:bidi="de-DE"/>
            </w:rPr>
            <w:t>Postanschrift</w:t>
          </w:r>
        </w:p>
      </w:docPartBody>
    </w:docPart>
    <w:docPart>
      <w:docPartPr>
        <w:name w:val="76811668EB5543DCAC534DA1C3D3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E6F4-AA33-44F0-8D5E-89DDC0CB5418}"/>
      </w:docPartPr>
      <w:docPartBody>
        <w:p w:rsidR="005F6667" w:rsidRDefault="00734287" w:rsidP="00734287">
          <w:pPr>
            <w:pStyle w:val="76811668EB5543DCAC534DA1C3D3B9E6"/>
          </w:pPr>
          <w:r>
            <w:rPr>
              <w:lang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87"/>
    <w:rsid w:val="000E46D4"/>
    <w:rsid w:val="00252AB7"/>
    <w:rsid w:val="0034689D"/>
    <w:rsid w:val="005F6667"/>
    <w:rsid w:val="00691BE4"/>
    <w:rsid w:val="00734287"/>
    <w:rsid w:val="009F5979"/>
    <w:rsid w:val="00A607D7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063CCD20A4DD9AA9B544EA710D705">
    <w:name w:val="4AD063CCD20A4DD9AA9B544EA710D705"/>
  </w:style>
  <w:style w:type="paragraph" w:customStyle="1" w:styleId="2C10509F34844AEDB8A2CA16E2902F5A">
    <w:name w:val="2C10509F34844AEDB8A2CA16E2902F5A"/>
  </w:style>
  <w:style w:type="paragraph" w:customStyle="1" w:styleId="484455C529B94DBBAFE6AA6E1A04E2FF">
    <w:name w:val="484455C529B94DBBAFE6AA6E1A04E2FF"/>
  </w:style>
  <w:style w:type="paragraph" w:customStyle="1" w:styleId="2B621475E0144652B0747A6FEEF85481">
    <w:name w:val="2B621475E0144652B0747A6FEEF85481"/>
  </w:style>
  <w:style w:type="paragraph" w:customStyle="1" w:styleId="66AC29698CEE4281B4E76CC8491B0BA5">
    <w:name w:val="66AC29698CEE4281B4E76CC8491B0BA5"/>
  </w:style>
  <w:style w:type="paragraph" w:customStyle="1" w:styleId="7EAB36E7ADAB408D8BABE2930CC817BB">
    <w:name w:val="7EAB36E7ADAB408D8BABE2930CC817BB"/>
  </w:style>
  <w:style w:type="paragraph" w:customStyle="1" w:styleId="E459D24616ED4D1D946176178A1CCB3A">
    <w:name w:val="E459D24616ED4D1D946176178A1CCB3A"/>
  </w:style>
  <w:style w:type="paragraph" w:customStyle="1" w:styleId="A933311B817B4C85A1FA769293C7A018">
    <w:name w:val="A933311B817B4C85A1FA769293C7A018"/>
  </w:style>
  <w:style w:type="paragraph" w:customStyle="1" w:styleId="B6D2D60935344844B1A9B87037E3B491">
    <w:name w:val="B6D2D60935344844B1A9B87037E3B491"/>
  </w:style>
  <w:style w:type="paragraph" w:customStyle="1" w:styleId="4265AC446E0A41A5B882364C624A5079">
    <w:name w:val="4265AC446E0A41A5B882364C624A5079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E2677E13873E4188B771E016E0E1436C">
    <w:name w:val="E2677E13873E4188B771E016E0E1436C"/>
  </w:style>
  <w:style w:type="paragraph" w:customStyle="1" w:styleId="74F6674DF13449BF8261AB85E73AF6CD">
    <w:name w:val="74F6674DF13449BF8261AB85E73AF6CD"/>
  </w:style>
  <w:style w:type="paragraph" w:customStyle="1" w:styleId="F985AA8711254EDA84C7D04F12DFBCE6">
    <w:name w:val="F985AA8711254EDA84C7D04F12DFBCE6"/>
  </w:style>
  <w:style w:type="paragraph" w:customStyle="1" w:styleId="497C14B629B6471F9E2E3943AD259F0A">
    <w:name w:val="497C14B629B6471F9E2E3943AD259F0A"/>
  </w:style>
  <w:style w:type="paragraph" w:customStyle="1" w:styleId="9F90AAEE19234AC0A65A3B22AEBFE93A">
    <w:name w:val="9F90AAEE19234AC0A65A3B22AEBFE93A"/>
  </w:style>
  <w:style w:type="paragraph" w:customStyle="1" w:styleId="C981574D954743ECB5A714EB0E42709E">
    <w:name w:val="C981574D954743ECB5A714EB0E42709E"/>
  </w:style>
  <w:style w:type="paragraph" w:customStyle="1" w:styleId="E67382D4C98C498D9B858E5FE31263FA">
    <w:name w:val="E67382D4C98C498D9B858E5FE31263FA"/>
  </w:style>
  <w:style w:type="paragraph" w:customStyle="1" w:styleId="28C482A6F6DA48D29C2ADE41365E7ED0">
    <w:name w:val="28C482A6F6DA48D29C2ADE41365E7ED0"/>
  </w:style>
  <w:style w:type="paragraph" w:customStyle="1" w:styleId="274B35F9634D400DB7A272CCC27CA602">
    <w:name w:val="274B35F9634D400DB7A272CCC27CA602"/>
  </w:style>
  <w:style w:type="paragraph" w:customStyle="1" w:styleId="046CC13203B14091B51B643D7408288D">
    <w:name w:val="046CC13203B14091B51B643D7408288D"/>
  </w:style>
  <w:style w:type="paragraph" w:customStyle="1" w:styleId="D2963BC7CAF145F28D0AD2A17586BE9F">
    <w:name w:val="D2963BC7CAF145F28D0AD2A17586BE9F"/>
  </w:style>
  <w:style w:type="paragraph" w:customStyle="1" w:styleId="9186045417EC4C0BA882D8514CB85041">
    <w:name w:val="9186045417EC4C0BA882D8514CB85041"/>
  </w:style>
  <w:style w:type="paragraph" w:customStyle="1" w:styleId="C3C813C6BAF9486C92FFAB10410B9467">
    <w:name w:val="C3C813C6BAF9486C92FFAB10410B9467"/>
  </w:style>
  <w:style w:type="paragraph" w:customStyle="1" w:styleId="F5D9C57C2D4D423EA168C81CFF861B7C">
    <w:name w:val="F5D9C57C2D4D423EA168C81CFF861B7C"/>
    <w:rsid w:val="00734287"/>
  </w:style>
  <w:style w:type="paragraph" w:customStyle="1" w:styleId="1A1D712F9CA64AA98CA3028CF168E67A">
    <w:name w:val="1A1D712F9CA64AA98CA3028CF168E67A"/>
    <w:rsid w:val="00734287"/>
  </w:style>
  <w:style w:type="paragraph" w:customStyle="1" w:styleId="B304B9F618D245AAB74A69A81A2B1C35">
    <w:name w:val="B304B9F618D245AAB74A69A81A2B1C35"/>
    <w:rsid w:val="00734287"/>
  </w:style>
  <w:style w:type="paragraph" w:customStyle="1" w:styleId="76811668EB5543DCAC534DA1C3D3B9E6">
    <w:name w:val="76811668EB5543DCAC534DA1C3D3B9E6"/>
    <w:rsid w:val="0073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Bundesministerium für Ernährung und Landwirtschaft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A6EE7F-3530-44BF-B0C0-55F9888A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Antrittsbrief auf ein Stellenangebot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Thorsten Klauke</dc:creator>
  <cp:keywords/>
  <dc:description/>
  <cp:lastModifiedBy>Lützenkirchen, Sabine</cp:lastModifiedBy>
  <cp:revision>4</cp:revision>
  <cp:lastPrinted>2018-03-16T12:10:00Z</cp:lastPrinted>
  <dcterms:created xsi:type="dcterms:W3CDTF">2018-04-11T06:59:00Z</dcterms:created>
  <dcterms:modified xsi:type="dcterms:W3CDTF">2018-04-12T13:40:00Z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